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3A" w:rsidRDefault="00CF1C3A" w:rsidP="00E73139">
      <w:pPr>
        <w:pStyle w:val="ConsPlusNormal"/>
        <w:jc w:val="right"/>
        <w:outlineLvl w:val="0"/>
      </w:pPr>
    </w:p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Основные потребительские характеристики регулируемых работ (услуг) и их соответствие </w:t>
            </w:r>
            <w:proofErr w:type="gramStart"/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государственным</w:t>
            </w:r>
            <w:proofErr w:type="gramEnd"/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0113D5">
        <w:rPr>
          <w:rFonts w:ascii="Times New Roman" w:hAnsi="Times New Roman" w:cs="Times New Roman"/>
          <w:sz w:val="18"/>
          <w:szCs w:val="18"/>
        </w:rPr>
        <w:t>предоставляемая</w:t>
      </w:r>
      <w:proofErr w:type="gramEnd"/>
      <w:r w:rsidRPr="000113D5">
        <w:rPr>
          <w:rFonts w:ascii="Times New Roman" w:hAnsi="Times New Roman" w:cs="Times New Roman"/>
          <w:sz w:val="18"/>
          <w:szCs w:val="18"/>
        </w:rPr>
        <w:t xml:space="preserve">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BA539B">
        <w:rPr>
          <w:rFonts w:ascii="Times New Roman" w:hAnsi="Times New Roman" w:cs="Times New Roman"/>
          <w:b/>
          <w:sz w:val="18"/>
          <w:szCs w:val="18"/>
        </w:rPr>
        <w:t>с 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7B16A0">
        <w:rPr>
          <w:rFonts w:ascii="Times New Roman" w:hAnsi="Times New Roman" w:cs="Times New Roman"/>
          <w:b/>
          <w:sz w:val="18"/>
          <w:szCs w:val="18"/>
        </w:rPr>
        <w:t>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BA539B">
        <w:rPr>
          <w:rFonts w:ascii="Times New Roman" w:hAnsi="Times New Roman" w:cs="Times New Roman"/>
          <w:b/>
          <w:sz w:val="18"/>
          <w:szCs w:val="18"/>
        </w:rPr>
        <w:t>7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3601">
        <w:rPr>
          <w:rFonts w:ascii="Times New Roman" w:hAnsi="Times New Roman" w:cs="Times New Roman"/>
          <w:b/>
          <w:sz w:val="18"/>
          <w:szCs w:val="18"/>
        </w:rPr>
        <w:t xml:space="preserve"> по 3</w:t>
      </w:r>
      <w:r w:rsidR="0057227B">
        <w:rPr>
          <w:rFonts w:ascii="Times New Roman" w:hAnsi="Times New Roman" w:cs="Times New Roman"/>
          <w:b/>
          <w:sz w:val="18"/>
          <w:szCs w:val="18"/>
        </w:rPr>
        <w:t>0.09</w:t>
      </w:r>
      <w:r w:rsidR="00C00F12">
        <w:rPr>
          <w:rFonts w:ascii="Times New Roman" w:hAnsi="Times New Roman" w:cs="Times New Roman"/>
          <w:b/>
          <w:sz w:val="18"/>
          <w:szCs w:val="18"/>
        </w:rPr>
        <w:t>.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201</w:t>
      </w:r>
      <w:r w:rsidR="00BA539B">
        <w:rPr>
          <w:rFonts w:ascii="Times New Roman" w:hAnsi="Times New Roman" w:cs="Times New Roman"/>
          <w:b/>
          <w:sz w:val="18"/>
          <w:szCs w:val="18"/>
        </w:rPr>
        <w:t>7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АО «ДАЛЬНЕВОСТОЧНЫЙ КОММЕРЧЕСКИЙ ХОЛОДИЛЬНИК»</w:t>
      </w:r>
    </w:p>
    <w:p w:rsidR="0051690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proofErr w:type="spellStart"/>
      <w:r w:rsidR="00B01525">
        <w:rPr>
          <w:rFonts w:ascii="Times New Roman" w:hAnsi="Times New Roman" w:cs="Times New Roman"/>
          <w:sz w:val="18"/>
          <w:szCs w:val="18"/>
        </w:rPr>
        <w:t>Пацук</w:t>
      </w:r>
      <w:proofErr w:type="spellEnd"/>
      <w:r w:rsidR="00B01525">
        <w:rPr>
          <w:rFonts w:ascii="Times New Roman" w:hAnsi="Times New Roman" w:cs="Times New Roman"/>
          <w:sz w:val="18"/>
          <w:szCs w:val="18"/>
        </w:rPr>
        <w:t xml:space="preserve"> Вячеслав Леонидович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</w:t>
      </w:r>
      <w:r w:rsidR="00B01525">
        <w:rPr>
          <w:rFonts w:ascii="Times New Roman" w:hAnsi="Times New Roman" w:cs="Times New Roman"/>
          <w:sz w:val="18"/>
          <w:szCs w:val="18"/>
        </w:rPr>
        <w:t>227-03-53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4C7406" w:rsidP="00BA53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75 977</w:t>
            </w:r>
            <w:r w:rsidR="00BA539B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4C7406" w:rsidP="00B936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977</w:t>
            </w:r>
            <w:r w:rsidR="00BA539B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25"/>
    <w:rsid w:val="000113D5"/>
    <w:rsid w:val="00050532"/>
    <w:rsid w:val="00071B2F"/>
    <w:rsid w:val="000E7EFC"/>
    <w:rsid w:val="0010757C"/>
    <w:rsid w:val="0012068B"/>
    <w:rsid w:val="00193964"/>
    <w:rsid w:val="001B2328"/>
    <w:rsid w:val="00232564"/>
    <w:rsid w:val="00262A5B"/>
    <w:rsid w:val="002F6C9C"/>
    <w:rsid w:val="00307FD6"/>
    <w:rsid w:val="00332048"/>
    <w:rsid w:val="004C7406"/>
    <w:rsid w:val="00516909"/>
    <w:rsid w:val="00531507"/>
    <w:rsid w:val="00534BAC"/>
    <w:rsid w:val="0057227B"/>
    <w:rsid w:val="005F346F"/>
    <w:rsid w:val="00664351"/>
    <w:rsid w:val="00667E77"/>
    <w:rsid w:val="006D417D"/>
    <w:rsid w:val="006D42EB"/>
    <w:rsid w:val="00777ABD"/>
    <w:rsid w:val="007B16A0"/>
    <w:rsid w:val="007E3C0F"/>
    <w:rsid w:val="007E42C0"/>
    <w:rsid w:val="008B034E"/>
    <w:rsid w:val="009255FB"/>
    <w:rsid w:val="009B1256"/>
    <w:rsid w:val="00B01525"/>
    <w:rsid w:val="00B21BCC"/>
    <w:rsid w:val="00B93601"/>
    <w:rsid w:val="00BA4D3C"/>
    <w:rsid w:val="00BA539B"/>
    <w:rsid w:val="00C00F12"/>
    <w:rsid w:val="00C94C5D"/>
    <w:rsid w:val="00CD0B78"/>
    <w:rsid w:val="00CF0D23"/>
    <w:rsid w:val="00CF1C3A"/>
    <w:rsid w:val="00DC06ED"/>
    <w:rsid w:val="00DF11A4"/>
    <w:rsid w:val="00E73139"/>
    <w:rsid w:val="00E92E97"/>
    <w:rsid w:val="00F048BC"/>
    <w:rsid w:val="00F14550"/>
    <w:rsid w:val="00F612FB"/>
    <w:rsid w:val="00F80584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ovskaya\Desktop\&#1086;&#1090;&#1095;&#1077;&#1090;%20&#1076;&#1083;&#1103;%20&#1092;&#1072;&#1089;\&#1060;&#1086;&#1088;&#1084;&#1072;%209&#1074;-2%20(2&#1082;&#1074;%202015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(2кв 2015)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Лазовская Светлана Николаевна</dc:creator>
  <cp:lastModifiedBy>Лазовская Светлана Николаевна</cp:lastModifiedBy>
  <cp:revision>2</cp:revision>
  <cp:lastPrinted>2016-04-28T23:53:00Z</cp:lastPrinted>
  <dcterms:created xsi:type="dcterms:W3CDTF">2017-10-06T00:35:00Z</dcterms:created>
  <dcterms:modified xsi:type="dcterms:W3CDTF">2017-10-06T00:35:00Z</dcterms:modified>
</cp:coreProperties>
</file>